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0536"/>
      </w:tblGrid>
      <w:tr w:rsidR="00CC4DBC" w:rsidTr="00410545">
        <w:tc>
          <w:tcPr>
            <w:tcW w:w="8126" w:type="dxa"/>
          </w:tcPr>
          <w:tbl>
            <w:tblPr>
              <w:tblW w:w="7992" w:type="dxa"/>
              <w:tblInd w:w="678" w:type="dxa"/>
              <w:tblLayout w:type="fixed"/>
              <w:tblLook w:val="00A0"/>
            </w:tblPr>
            <w:tblGrid>
              <w:gridCol w:w="3780"/>
              <w:gridCol w:w="4212"/>
            </w:tblGrid>
            <w:tr w:rsidR="00CC4DBC" w:rsidTr="00410545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DBC" w:rsidRDefault="00CC4DBC" w:rsidP="00410545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CC4DBC" w:rsidRDefault="00CC4DBC" w:rsidP="00410545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CC4DBC" w:rsidRDefault="00CC4DBC" w:rsidP="00410545">
                  <w:pPr>
                    <w:pStyle w:val="Heading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CC4DBC" w:rsidRDefault="00CC4DBC" w:rsidP="00410545">
                  <w:pPr>
                    <w:pStyle w:val="Heading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CC4DBC" w:rsidRPr="00844021" w:rsidRDefault="00CC4DBC" w:rsidP="0041054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4DBC" w:rsidRDefault="00CC4DBC" w:rsidP="0041054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СТУПЕНЕЙ № 37</w:t>
                  </w:r>
                </w:p>
                <w:p w:rsidR="00CC4DBC" w:rsidRDefault="00CC4DBC" w:rsidP="0041054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CC4DBC" w:rsidRDefault="00CC4DBC" w:rsidP="0041054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CC4DBC" w:rsidRPr="00844021" w:rsidRDefault="00CC4DBC" w:rsidP="0041054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CC4DBC" w:rsidRDefault="00CC4DBC" w:rsidP="00410545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CC4DBC" w:rsidTr="00410545">
        <w:trPr>
          <w:trHeight w:val="68"/>
        </w:trPr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C4DBC" w:rsidRDefault="00CC4DBC" w:rsidP="00410545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CC4DBC" w:rsidRDefault="00CC4DBC" w:rsidP="00AD4EDD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CC4DBC" w:rsidRDefault="00CC4DBC" w:rsidP="00AD4ED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CC4DBC" w:rsidRDefault="00CC4DBC" w:rsidP="00AD4EDD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CC4DBC" w:rsidRDefault="00CC4DBC" w:rsidP="00AD4EDD">
      <w:pPr>
        <w:tabs>
          <w:tab w:val="left" w:pos="6140"/>
        </w:tabs>
        <w:rPr>
          <w:sz w:val="28"/>
          <w:szCs w:val="28"/>
        </w:rPr>
      </w:pPr>
    </w:p>
    <w:p w:rsidR="00CC4DBC" w:rsidRPr="004822A5" w:rsidRDefault="00CC4DBC" w:rsidP="00AD4E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22A5">
        <w:rPr>
          <w:sz w:val="28"/>
          <w:szCs w:val="28"/>
        </w:rPr>
        <w:tab/>
      </w:r>
      <w:r w:rsidRPr="004822A5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22A5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113</w:t>
      </w:r>
    </w:p>
    <w:p w:rsidR="00CC4DBC" w:rsidRDefault="00CC4DBC" w:rsidP="00AD4EDD">
      <w:pPr>
        <w:shd w:val="clear" w:color="auto" w:fill="FFFFFF"/>
        <w:spacing w:line="278" w:lineRule="exact"/>
        <w:rPr>
          <w:bCs/>
          <w:sz w:val="28"/>
          <w:szCs w:val="28"/>
          <w:lang w:val="uk-UA"/>
        </w:rPr>
      </w:pPr>
    </w:p>
    <w:p w:rsidR="00CC4DBC" w:rsidRPr="00810742" w:rsidRDefault="00CC4DBC" w:rsidP="00AD4EDD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>Про затвердження Плану заходів</w:t>
      </w:r>
    </w:p>
    <w:p w:rsidR="00CC4DBC" w:rsidRPr="00810742" w:rsidRDefault="00CC4DBC" w:rsidP="00AD4EDD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щодо</w:t>
      </w:r>
      <w:r w:rsidRPr="00810742">
        <w:rPr>
          <w:bCs/>
          <w:sz w:val="28"/>
          <w:szCs w:val="28"/>
          <w:lang w:val="uk-UA"/>
        </w:rPr>
        <w:t xml:space="preserve"> протидії торгівлі людьми </w:t>
      </w:r>
    </w:p>
    <w:p w:rsidR="00CC4DBC" w:rsidRDefault="00CC4DBC" w:rsidP="00BD1697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</w:t>
      </w:r>
      <w:r w:rsidRPr="00810742">
        <w:rPr>
          <w:bCs/>
          <w:sz w:val="28"/>
          <w:szCs w:val="28"/>
          <w:lang w:val="uk-UA"/>
        </w:rPr>
        <w:t xml:space="preserve"> 201</w:t>
      </w:r>
      <w:r w:rsidRPr="00204E15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/201</w:t>
      </w:r>
      <w:r w:rsidRPr="00204E15">
        <w:rPr>
          <w:bCs/>
          <w:sz w:val="28"/>
          <w:szCs w:val="28"/>
          <w:lang w:val="uk-UA"/>
        </w:rPr>
        <w:t xml:space="preserve">8 </w:t>
      </w:r>
      <w:r>
        <w:rPr>
          <w:bCs/>
          <w:sz w:val="28"/>
          <w:szCs w:val="28"/>
          <w:lang w:val="uk-UA"/>
        </w:rPr>
        <w:t>навчальний рік</w:t>
      </w:r>
    </w:p>
    <w:p w:rsidR="00CC4DBC" w:rsidRPr="00810742" w:rsidRDefault="00CC4DBC" w:rsidP="00BD1697">
      <w:pPr>
        <w:shd w:val="clear" w:color="auto" w:fill="FFFFFF"/>
        <w:spacing w:line="360" w:lineRule="auto"/>
        <w:rPr>
          <w:b/>
          <w:bCs/>
          <w:spacing w:val="42"/>
          <w:sz w:val="28"/>
          <w:szCs w:val="28"/>
          <w:lang w:val="uk-UA"/>
        </w:rPr>
      </w:pPr>
    </w:p>
    <w:p w:rsidR="00CC4DBC" w:rsidRPr="00810742" w:rsidRDefault="00CC4DBC" w:rsidP="00BD169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>На виконання постанови</w:t>
      </w:r>
      <w:r>
        <w:rPr>
          <w:bCs/>
          <w:sz w:val="28"/>
          <w:szCs w:val="28"/>
          <w:lang w:val="uk-UA"/>
        </w:rPr>
        <w:t xml:space="preserve"> Кабінету Міністрів України від</w:t>
      </w:r>
      <w:r>
        <w:rPr>
          <w:bCs/>
          <w:sz w:val="28"/>
          <w:szCs w:val="28"/>
          <w:lang w:val="en-US"/>
        </w:rPr>
        <w:t> </w:t>
      </w:r>
      <w:r w:rsidRPr="0081074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4.02.</w:t>
      </w:r>
      <w:r w:rsidRPr="00810742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en-US"/>
        </w:rPr>
        <w:t> </w:t>
      </w:r>
      <w:r w:rsidRPr="00810742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  <w:lang w:val="uk-UA"/>
        </w:rPr>
        <w:t>111</w:t>
      </w:r>
      <w:r w:rsidRPr="00810742">
        <w:rPr>
          <w:bCs/>
          <w:sz w:val="28"/>
          <w:szCs w:val="28"/>
          <w:lang w:val="uk-UA"/>
        </w:rPr>
        <w:t xml:space="preserve"> «Про затвердження Державної соціальної програми протидії торгівлі людьми на період до 20</w:t>
      </w:r>
      <w:r>
        <w:rPr>
          <w:bCs/>
          <w:sz w:val="28"/>
          <w:szCs w:val="28"/>
          <w:lang w:val="uk-UA"/>
        </w:rPr>
        <w:t>20</w:t>
      </w:r>
      <w:r w:rsidRPr="00810742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>», наказу Міністерства освіти і науки від 08.04.2016 № 405 «Про затвердження плану заходів Міністерства освіти і науки щодо протидії торгівлі людьми на період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  <w:lang w:val="uk-UA"/>
        </w:rPr>
        <w:t>до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  <w:lang w:val="uk-UA"/>
        </w:rPr>
        <w:t>2020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  <w:lang w:val="uk-UA"/>
        </w:rPr>
        <w:t>року», наказу Управління освіти адміністрації Київського району Харківської міської ради Харківської області від 21.0.2017 №267 «</w:t>
      </w:r>
      <w:r w:rsidRPr="00810742">
        <w:rPr>
          <w:bCs/>
          <w:sz w:val="28"/>
          <w:szCs w:val="28"/>
          <w:lang w:val="uk-UA"/>
        </w:rPr>
        <w:t xml:space="preserve">Про затвердження </w:t>
      </w:r>
      <w:r>
        <w:rPr>
          <w:bCs/>
          <w:sz w:val="28"/>
          <w:szCs w:val="28"/>
          <w:lang w:val="uk-UA"/>
        </w:rPr>
        <w:t xml:space="preserve">районного </w:t>
      </w:r>
      <w:r w:rsidRPr="00810742">
        <w:rPr>
          <w:bCs/>
          <w:sz w:val="28"/>
          <w:szCs w:val="28"/>
          <w:lang w:val="uk-UA"/>
        </w:rPr>
        <w:t xml:space="preserve">Плану </w:t>
      </w:r>
      <w:r>
        <w:rPr>
          <w:bCs/>
          <w:sz w:val="28"/>
          <w:szCs w:val="28"/>
          <w:lang w:val="uk-UA"/>
        </w:rPr>
        <w:t>з</w:t>
      </w:r>
      <w:r w:rsidRPr="00810742">
        <w:rPr>
          <w:bCs/>
          <w:sz w:val="28"/>
          <w:szCs w:val="28"/>
          <w:lang w:val="uk-UA"/>
        </w:rPr>
        <w:t>аходів</w:t>
      </w:r>
      <w:r>
        <w:rPr>
          <w:bCs/>
          <w:sz w:val="28"/>
          <w:szCs w:val="28"/>
          <w:lang w:val="uk-UA"/>
        </w:rPr>
        <w:t xml:space="preserve"> </w:t>
      </w:r>
      <w:r w:rsidRPr="00204E15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з</w:t>
      </w:r>
      <w:r w:rsidRPr="00204E15">
        <w:rPr>
          <w:sz w:val="28"/>
          <w:szCs w:val="28"/>
          <w:lang w:val="uk-UA"/>
        </w:rPr>
        <w:t>апобігання торгівлі</w:t>
      </w:r>
      <w:r>
        <w:rPr>
          <w:sz w:val="28"/>
          <w:szCs w:val="28"/>
          <w:lang w:val="uk-UA"/>
        </w:rPr>
        <w:t xml:space="preserve"> л</w:t>
      </w:r>
      <w:r w:rsidRPr="00204E15">
        <w:rPr>
          <w:sz w:val="28"/>
          <w:szCs w:val="28"/>
          <w:lang w:val="uk-UA"/>
        </w:rPr>
        <w:t>юдьми</w:t>
      </w:r>
      <w:r>
        <w:rPr>
          <w:sz w:val="28"/>
          <w:szCs w:val="28"/>
          <w:lang w:val="uk-UA"/>
        </w:rPr>
        <w:t xml:space="preserve"> </w:t>
      </w:r>
      <w:r w:rsidRPr="00356AC5">
        <w:rPr>
          <w:bCs/>
          <w:sz w:val="28"/>
          <w:szCs w:val="28"/>
          <w:lang w:val="uk-UA"/>
        </w:rPr>
        <w:t>н</w:t>
      </w:r>
      <w:r w:rsidRPr="00810742">
        <w:rPr>
          <w:bCs/>
          <w:sz w:val="28"/>
          <w:szCs w:val="28"/>
          <w:lang w:val="uk-UA"/>
        </w:rPr>
        <w:t>а 201</w:t>
      </w:r>
      <w:r w:rsidRPr="00204E15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/201</w:t>
      </w:r>
      <w:r w:rsidRPr="00204E15">
        <w:rPr>
          <w:bCs/>
          <w:sz w:val="28"/>
          <w:szCs w:val="28"/>
          <w:lang w:val="uk-UA"/>
        </w:rPr>
        <w:t xml:space="preserve">8 </w:t>
      </w:r>
      <w:r>
        <w:rPr>
          <w:bCs/>
          <w:sz w:val="28"/>
          <w:szCs w:val="28"/>
          <w:lang w:val="uk-UA"/>
        </w:rPr>
        <w:t>навчальний рік»,</w:t>
      </w:r>
    </w:p>
    <w:p w:rsidR="00CC4DBC" w:rsidRPr="00356AC5" w:rsidRDefault="00CC4DBC" w:rsidP="00BD1697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CC4DBC" w:rsidRDefault="00CC4DBC" w:rsidP="00AD4ED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>НАКАЗУЮ:</w:t>
      </w:r>
    </w:p>
    <w:p w:rsidR="00CC4DBC" w:rsidRPr="00810742" w:rsidRDefault="00CC4DBC" w:rsidP="00AD4ED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CC4DBC" w:rsidRDefault="00CC4DBC" w:rsidP="00AD4ED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>1. За</w:t>
      </w:r>
      <w:r>
        <w:rPr>
          <w:bCs/>
          <w:sz w:val="28"/>
          <w:szCs w:val="28"/>
          <w:lang w:val="uk-UA"/>
        </w:rPr>
        <w:t>твердити План заходів щодо</w:t>
      </w:r>
      <w:r w:rsidRPr="00810742">
        <w:rPr>
          <w:bCs/>
          <w:sz w:val="28"/>
          <w:szCs w:val="28"/>
          <w:lang w:val="uk-UA"/>
        </w:rPr>
        <w:t xml:space="preserve"> проти</w:t>
      </w:r>
      <w:r>
        <w:rPr>
          <w:bCs/>
          <w:sz w:val="28"/>
          <w:szCs w:val="28"/>
          <w:lang w:val="uk-UA"/>
        </w:rPr>
        <w:t>дії торгівлі людьми</w:t>
      </w:r>
      <w:r w:rsidRPr="0081074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2017-2018 навчальний рік </w:t>
      </w:r>
      <w:r w:rsidRPr="00810742">
        <w:rPr>
          <w:bCs/>
          <w:sz w:val="28"/>
          <w:szCs w:val="28"/>
          <w:lang w:val="uk-UA"/>
        </w:rPr>
        <w:t>(Додаток 1).</w:t>
      </w:r>
    </w:p>
    <w:p w:rsidR="00CC4DBC" w:rsidRPr="00DA6AF3" w:rsidRDefault="00CC4DBC" w:rsidP="00AD4EDD">
      <w:pPr>
        <w:shd w:val="clear" w:color="auto" w:fill="FFFFFF"/>
        <w:spacing w:after="12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DA6AF3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Свиридовій Н.Ю., заступнику директора з виховної роботи</w:t>
      </w:r>
      <w:r w:rsidRPr="00DA6AF3">
        <w:rPr>
          <w:bCs/>
          <w:sz w:val="28"/>
          <w:szCs w:val="28"/>
          <w:lang w:val="uk-UA"/>
        </w:rPr>
        <w:t>:</w:t>
      </w:r>
    </w:p>
    <w:p w:rsidR="00CC4DBC" w:rsidRPr="00031D70" w:rsidRDefault="00CC4DBC" w:rsidP="00AD4EDD">
      <w:pPr>
        <w:shd w:val="clear" w:color="auto" w:fill="FFFFFF"/>
        <w:spacing w:after="12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Забезпечити контроль за виконанням</w:t>
      </w:r>
      <w:r w:rsidRPr="00031D70">
        <w:rPr>
          <w:bCs/>
          <w:sz w:val="28"/>
          <w:szCs w:val="28"/>
          <w:lang w:val="uk-UA"/>
        </w:rPr>
        <w:t xml:space="preserve"> Плану</w:t>
      </w:r>
      <w:r>
        <w:rPr>
          <w:bCs/>
          <w:sz w:val="28"/>
          <w:szCs w:val="28"/>
          <w:lang w:val="uk-UA"/>
        </w:rPr>
        <w:t xml:space="preserve"> щодо</w:t>
      </w:r>
      <w:r w:rsidRPr="00031D70">
        <w:rPr>
          <w:bCs/>
          <w:sz w:val="28"/>
          <w:szCs w:val="28"/>
          <w:lang w:val="uk-UA"/>
        </w:rPr>
        <w:t xml:space="preserve"> протидії т</w:t>
      </w:r>
      <w:r>
        <w:rPr>
          <w:bCs/>
          <w:sz w:val="28"/>
          <w:szCs w:val="28"/>
          <w:lang w:val="uk-UA"/>
        </w:rPr>
        <w:t>оргівлі людьми на 2017-2018 навчальний</w:t>
      </w:r>
      <w:r w:rsidRPr="00031D70">
        <w:rPr>
          <w:bCs/>
          <w:sz w:val="28"/>
          <w:szCs w:val="28"/>
          <w:lang w:val="uk-UA"/>
        </w:rPr>
        <w:t xml:space="preserve"> рік.</w:t>
      </w:r>
    </w:p>
    <w:p w:rsidR="00CC4DBC" w:rsidRPr="00031D70" w:rsidRDefault="00CC4DBC" w:rsidP="00AD4EDD">
      <w:pPr>
        <w:shd w:val="clear" w:color="auto" w:fill="FFFFFF"/>
        <w:spacing w:after="120"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Упродовж 2017/2018</w:t>
      </w:r>
      <w:r w:rsidRPr="00031D7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навчального </w:t>
      </w:r>
      <w:r w:rsidRPr="00031D70">
        <w:rPr>
          <w:bCs/>
          <w:sz w:val="28"/>
          <w:szCs w:val="28"/>
          <w:lang w:val="uk-UA"/>
        </w:rPr>
        <w:t>року</w:t>
      </w:r>
    </w:p>
    <w:p w:rsidR="00CC4DBC" w:rsidRPr="0026316A" w:rsidRDefault="00CC4DBC" w:rsidP="00BD169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</w:t>
      </w:r>
      <w:r w:rsidRPr="0026316A">
        <w:rPr>
          <w:bCs/>
          <w:sz w:val="28"/>
          <w:szCs w:val="28"/>
          <w:lang w:val="uk-UA"/>
        </w:rPr>
        <w:t xml:space="preserve">. </w:t>
      </w:r>
      <w:r w:rsidRPr="0026316A">
        <w:rPr>
          <w:sz w:val="28"/>
          <w:szCs w:val="28"/>
          <w:lang w:val="uk-UA"/>
        </w:rPr>
        <w:t xml:space="preserve">Інформацію про проведену роботу надавати до методичного центру </w:t>
      </w:r>
      <w:r w:rsidRPr="00C71549">
        <w:rPr>
          <w:bCs/>
          <w:sz w:val="28"/>
          <w:szCs w:val="28"/>
          <w:lang w:val="uk-UA"/>
        </w:rPr>
        <w:t xml:space="preserve">завідувачу відділу психологічної та соціальної роботи методичного центру Управління освіти </w:t>
      </w:r>
      <w:r>
        <w:rPr>
          <w:sz w:val="28"/>
          <w:szCs w:val="28"/>
          <w:lang w:val="uk-UA"/>
        </w:rPr>
        <w:t>Коваленко Т.М.</w:t>
      </w:r>
    </w:p>
    <w:p w:rsidR="00CC4DBC" w:rsidRPr="00CF1822" w:rsidRDefault="00CC4DBC" w:rsidP="00BD1697">
      <w:pPr>
        <w:spacing w:line="360" w:lineRule="auto"/>
        <w:jc w:val="right"/>
        <w:rPr>
          <w:bCs/>
          <w:sz w:val="28"/>
          <w:szCs w:val="28"/>
          <w:lang w:val="uk-UA"/>
        </w:rPr>
      </w:pPr>
      <w:r w:rsidRPr="00DA6AF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05</w:t>
      </w:r>
      <w:r w:rsidRPr="00D270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 2017 та</w:t>
      </w:r>
      <w:r w:rsidRPr="00204E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05</w:t>
      </w:r>
      <w:r w:rsidRPr="00DA6A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 2018</w:t>
      </w:r>
      <w:r w:rsidRPr="00204E15">
        <w:rPr>
          <w:bCs/>
          <w:sz w:val="28"/>
          <w:szCs w:val="28"/>
        </w:rPr>
        <w:t xml:space="preserve"> </w:t>
      </w:r>
    </w:p>
    <w:p w:rsidR="00CC4DBC" w:rsidRPr="0026316A" w:rsidRDefault="00CC4DBC" w:rsidP="00AD4E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Розмістити даний наказ на сайті школи. </w:t>
      </w:r>
    </w:p>
    <w:p w:rsidR="00CC4DBC" w:rsidRPr="0026316A" w:rsidRDefault="00CC4DBC" w:rsidP="00AD4EDD">
      <w:pPr>
        <w:spacing w:line="360" w:lineRule="auto"/>
        <w:jc w:val="right"/>
        <w:rPr>
          <w:sz w:val="28"/>
          <w:szCs w:val="28"/>
          <w:lang w:val="uk-UA"/>
        </w:rPr>
      </w:pPr>
      <w:r w:rsidRPr="0026316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01.09.2017</w:t>
      </w:r>
    </w:p>
    <w:p w:rsidR="00CC4DBC" w:rsidRPr="0026316A" w:rsidRDefault="00CC4DBC" w:rsidP="00AD4EDD">
      <w:pPr>
        <w:tabs>
          <w:tab w:val="left" w:pos="70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26316A"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CC4DBC" w:rsidRDefault="00CC4DBC" w:rsidP="00AD4ED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CC4DBC" w:rsidRDefault="00CC4DBC" w:rsidP="00AD4ED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CC4DBC" w:rsidRPr="0026316A" w:rsidRDefault="00CC4DBC" w:rsidP="00AD4ED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  <w:r w:rsidRPr="002D48D7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Т.С. Жовтун</w:t>
      </w: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p w:rsidR="00CC4DBC" w:rsidRPr="00513060" w:rsidRDefault="00CC4DBC" w:rsidP="00410545">
      <w:pPr>
        <w:ind w:left="6300"/>
        <w:jc w:val="both"/>
        <w:rPr>
          <w:sz w:val="22"/>
          <w:szCs w:val="22"/>
          <w:lang w:val="uk-UA"/>
        </w:rPr>
      </w:pPr>
      <w:r w:rsidRPr="00513060">
        <w:rPr>
          <w:sz w:val="22"/>
          <w:szCs w:val="22"/>
          <w:lang w:val="uk-UA"/>
        </w:rPr>
        <w:t>Додаток</w:t>
      </w:r>
      <w:r>
        <w:rPr>
          <w:sz w:val="22"/>
          <w:szCs w:val="22"/>
          <w:lang w:val="uk-UA"/>
        </w:rPr>
        <w:t xml:space="preserve"> 1</w:t>
      </w:r>
    </w:p>
    <w:p w:rsidR="00CC4DBC" w:rsidRPr="00513060" w:rsidRDefault="00CC4DBC" w:rsidP="00410545">
      <w:pPr>
        <w:ind w:left="6300"/>
        <w:jc w:val="both"/>
        <w:rPr>
          <w:sz w:val="22"/>
          <w:szCs w:val="22"/>
          <w:lang w:val="uk-UA"/>
        </w:rPr>
      </w:pPr>
      <w:r w:rsidRPr="00513060">
        <w:rPr>
          <w:sz w:val="22"/>
          <w:szCs w:val="22"/>
          <w:lang w:val="uk-UA"/>
        </w:rPr>
        <w:t xml:space="preserve">до наказу </w:t>
      </w:r>
      <w:r>
        <w:rPr>
          <w:sz w:val="22"/>
          <w:szCs w:val="22"/>
          <w:lang w:val="uk-UA"/>
        </w:rPr>
        <w:t>ХЗОШ №37</w:t>
      </w:r>
    </w:p>
    <w:p w:rsidR="00CC4DBC" w:rsidRPr="00513060" w:rsidRDefault="00CC4DBC" w:rsidP="00410545">
      <w:pPr>
        <w:ind w:left="630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23.08.2017</w:t>
      </w:r>
      <w:r w:rsidRPr="00513060">
        <w:rPr>
          <w:sz w:val="22"/>
          <w:szCs w:val="22"/>
          <w:lang w:val="uk-UA"/>
        </w:rPr>
        <w:t xml:space="preserve"> № </w:t>
      </w:r>
      <w:r>
        <w:rPr>
          <w:sz w:val="22"/>
          <w:szCs w:val="22"/>
          <w:lang w:val="uk-UA"/>
        </w:rPr>
        <w:t>109</w:t>
      </w:r>
    </w:p>
    <w:p w:rsidR="00CC4DBC" w:rsidRPr="00C47F16" w:rsidRDefault="00CC4DBC" w:rsidP="00410545">
      <w:pPr>
        <w:ind w:left="5812"/>
        <w:jc w:val="both"/>
        <w:rPr>
          <w:bCs/>
          <w:lang w:val="uk-UA"/>
        </w:rPr>
      </w:pPr>
    </w:p>
    <w:p w:rsidR="00CC4DBC" w:rsidRPr="00810742" w:rsidRDefault="00CC4DBC" w:rsidP="00410545">
      <w:pPr>
        <w:shd w:val="clear" w:color="auto" w:fill="FFFFFF"/>
        <w:spacing w:line="278" w:lineRule="exact"/>
        <w:ind w:right="1"/>
        <w:jc w:val="center"/>
        <w:rPr>
          <w:b/>
          <w:bCs/>
          <w:sz w:val="28"/>
          <w:szCs w:val="28"/>
          <w:lang w:val="uk-UA"/>
        </w:rPr>
      </w:pPr>
    </w:p>
    <w:p w:rsidR="00CC4DBC" w:rsidRPr="00810742" w:rsidRDefault="00CC4DBC" w:rsidP="00410545">
      <w:pPr>
        <w:shd w:val="clear" w:color="auto" w:fill="FFFFFF"/>
        <w:tabs>
          <w:tab w:val="left" w:pos="6300"/>
        </w:tabs>
        <w:spacing w:line="278" w:lineRule="exact"/>
        <w:ind w:right="1"/>
        <w:jc w:val="center"/>
        <w:rPr>
          <w:b/>
          <w:bCs/>
          <w:sz w:val="28"/>
          <w:szCs w:val="28"/>
          <w:lang w:val="uk-UA"/>
        </w:rPr>
      </w:pPr>
      <w:r w:rsidRPr="00810742">
        <w:rPr>
          <w:b/>
          <w:bCs/>
          <w:sz w:val="28"/>
          <w:szCs w:val="28"/>
          <w:lang w:val="uk-UA"/>
        </w:rPr>
        <w:t>План заходів</w:t>
      </w:r>
    </w:p>
    <w:p w:rsidR="00CC4DBC" w:rsidRPr="00810742" w:rsidRDefault="00CC4DBC" w:rsidP="00410545">
      <w:pPr>
        <w:shd w:val="clear" w:color="auto" w:fill="FFFFFF"/>
        <w:spacing w:line="278" w:lineRule="exact"/>
        <w:ind w:right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загальноосвітній школи І-ІІІ ступенів №37</w:t>
      </w:r>
    </w:p>
    <w:p w:rsidR="00CC4DBC" w:rsidRDefault="00CC4DBC" w:rsidP="00410545">
      <w:pPr>
        <w:shd w:val="clear" w:color="auto" w:fill="FFFFFF"/>
        <w:spacing w:line="278" w:lineRule="exact"/>
        <w:ind w:right="1"/>
        <w:jc w:val="center"/>
        <w:rPr>
          <w:b/>
          <w:bCs/>
          <w:sz w:val="28"/>
          <w:szCs w:val="28"/>
          <w:lang w:val="uk-UA"/>
        </w:rPr>
      </w:pPr>
      <w:r w:rsidRPr="00810742">
        <w:rPr>
          <w:b/>
          <w:bCs/>
          <w:sz w:val="28"/>
          <w:szCs w:val="28"/>
          <w:lang w:val="uk-UA"/>
        </w:rPr>
        <w:t>Харківської міської ради</w:t>
      </w:r>
    </w:p>
    <w:p w:rsidR="00CC4DBC" w:rsidRPr="00810742" w:rsidRDefault="00CC4DBC" w:rsidP="00410545">
      <w:pPr>
        <w:shd w:val="clear" w:color="auto" w:fill="FFFFFF"/>
        <w:spacing w:line="278" w:lineRule="exact"/>
        <w:ind w:right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області</w:t>
      </w:r>
    </w:p>
    <w:p w:rsidR="00CC4DBC" w:rsidRPr="00810742" w:rsidRDefault="00CC4DBC" w:rsidP="00410545">
      <w:pPr>
        <w:shd w:val="clear" w:color="auto" w:fill="FFFFFF"/>
        <w:spacing w:line="278" w:lineRule="exac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</w:t>
      </w:r>
      <w:r w:rsidRPr="00810742">
        <w:rPr>
          <w:b/>
          <w:bCs/>
          <w:sz w:val="28"/>
          <w:szCs w:val="28"/>
          <w:lang w:val="uk-UA"/>
        </w:rPr>
        <w:t xml:space="preserve"> протидії торгівлі людьми на 20</w:t>
      </w:r>
      <w:r>
        <w:rPr>
          <w:b/>
          <w:bCs/>
          <w:sz w:val="28"/>
          <w:szCs w:val="28"/>
          <w:lang w:val="uk-UA"/>
        </w:rPr>
        <w:t>17-2018 навчальний</w:t>
      </w:r>
      <w:r w:rsidRPr="00810742">
        <w:rPr>
          <w:b/>
          <w:bCs/>
          <w:sz w:val="28"/>
          <w:szCs w:val="28"/>
          <w:lang w:val="uk-UA"/>
        </w:rPr>
        <w:t xml:space="preserve"> рік</w:t>
      </w:r>
    </w:p>
    <w:p w:rsidR="00CC4DBC" w:rsidRPr="00810742" w:rsidRDefault="00CC4DBC" w:rsidP="00410545">
      <w:pPr>
        <w:shd w:val="clear" w:color="auto" w:fill="FFFFFF"/>
        <w:spacing w:line="278" w:lineRule="exact"/>
        <w:ind w:right="1"/>
        <w:jc w:val="center"/>
        <w:rPr>
          <w:b/>
          <w:bCs/>
          <w:sz w:val="28"/>
          <w:szCs w:val="28"/>
          <w:lang w:val="uk-UA"/>
        </w:rPr>
      </w:pPr>
    </w:p>
    <w:p w:rsidR="00CC4DBC" w:rsidRPr="00817F55" w:rsidRDefault="00CC4DBC" w:rsidP="00410545">
      <w:pPr>
        <w:shd w:val="clear" w:color="auto" w:fill="FFFFFF"/>
        <w:spacing w:line="278" w:lineRule="exact"/>
        <w:ind w:right="1"/>
        <w:jc w:val="center"/>
        <w:rPr>
          <w:b/>
          <w:bCs/>
          <w:sz w:val="28"/>
          <w:szCs w:val="28"/>
          <w:lang w:val="uk-UA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55"/>
        <w:gridCol w:w="3085"/>
        <w:gridCol w:w="1980"/>
        <w:gridCol w:w="2340"/>
        <w:gridCol w:w="1620"/>
      </w:tblGrid>
      <w:tr w:rsidR="00CC4DBC" w:rsidRPr="00DC0628" w:rsidTr="00410545">
        <w:trPr>
          <w:trHeight w:val="627"/>
        </w:trPr>
        <w:tc>
          <w:tcPr>
            <w:tcW w:w="555" w:type="dxa"/>
            <w:shd w:val="clear" w:color="auto" w:fill="FFFFFF"/>
            <w:vAlign w:val="center"/>
          </w:tcPr>
          <w:p w:rsidR="00CC4DBC" w:rsidRPr="00DC0628" w:rsidRDefault="00CC4DBC" w:rsidP="00410545">
            <w:pPr>
              <w:shd w:val="clear" w:color="auto" w:fill="FFFFFF"/>
              <w:spacing w:line="269" w:lineRule="exact"/>
              <w:ind w:left="10" w:right="-40"/>
              <w:jc w:val="center"/>
              <w:rPr>
                <w:b/>
                <w:sz w:val="28"/>
                <w:szCs w:val="28"/>
              </w:rPr>
            </w:pPr>
            <w:r w:rsidRPr="00DC0628">
              <w:rPr>
                <w:b/>
                <w:spacing w:val="-11"/>
                <w:sz w:val="28"/>
                <w:szCs w:val="28"/>
                <w:lang w:val="uk-UA"/>
              </w:rPr>
              <w:t>№ з</w:t>
            </w:r>
            <w:r w:rsidRPr="00DC0628">
              <w:rPr>
                <w:b/>
                <w:spacing w:val="-5"/>
                <w:sz w:val="28"/>
                <w:szCs w:val="28"/>
                <w:lang w:val="uk-UA"/>
              </w:rPr>
              <w:t>/п</w:t>
            </w:r>
          </w:p>
        </w:tc>
        <w:tc>
          <w:tcPr>
            <w:tcW w:w="3085" w:type="dxa"/>
            <w:shd w:val="clear" w:color="auto" w:fill="FFFFFF"/>
            <w:vAlign w:val="center"/>
          </w:tcPr>
          <w:p w:rsidR="00CC4DBC" w:rsidRPr="00DC0628" w:rsidRDefault="00CC4DBC" w:rsidP="00410545">
            <w:pPr>
              <w:shd w:val="clear" w:color="auto" w:fill="FFFFFF"/>
              <w:ind w:righ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Зміст захо</w:t>
            </w:r>
            <w:r w:rsidRPr="00DC0628">
              <w:rPr>
                <w:b/>
                <w:sz w:val="28"/>
                <w:szCs w:val="28"/>
                <w:lang w:val="uk-UA"/>
              </w:rPr>
              <w:t>ду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Pr="00DC0628" w:rsidRDefault="00CC4DBC" w:rsidP="00410545">
            <w:pPr>
              <w:shd w:val="clear" w:color="auto" w:fill="FFFFFF"/>
              <w:spacing w:line="278" w:lineRule="exact"/>
              <w:ind w:right="365" w:firstLine="10"/>
              <w:jc w:val="center"/>
              <w:rPr>
                <w:b/>
                <w:sz w:val="28"/>
                <w:szCs w:val="28"/>
              </w:rPr>
            </w:pPr>
            <w:r w:rsidRPr="00DC0628">
              <w:rPr>
                <w:b/>
                <w:spacing w:val="-2"/>
                <w:sz w:val="28"/>
                <w:szCs w:val="28"/>
                <w:lang w:val="uk-UA"/>
              </w:rPr>
              <w:t xml:space="preserve">Термін </w:t>
            </w:r>
            <w:r w:rsidRPr="00DC0628">
              <w:rPr>
                <w:b/>
                <w:spacing w:val="-3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C4DBC" w:rsidRPr="00DC0628" w:rsidRDefault="00CC4DBC" w:rsidP="0041054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0628">
              <w:rPr>
                <w:b/>
                <w:spacing w:val="-4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C4DBC" w:rsidRPr="00DC0628" w:rsidRDefault="00CC4DBC" w:rsidP="00410545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 w:rsidRPr="00DC0628">
              <w:rPr>
                <w:b/>
                <w:spacing w:val="-4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CC4DBC" w:rsidRPr="00DC0628" w:rsidTr="00410545">
        <w:trPr>
          <w:trHeight w:val="627"/>
        </w:trPr>
        <w:tc>
          <w:tcPr>
            <w:tcW w:w="555" w:type="dxa"/>
            <w:shd w:val="clear" w:color="auto" w:fill="FFFFFF"/>
          </w:tcPr>
          <w:p w:rsidR="00CC4DBC" w:rsidRPr="0097215F" w:rsidRDefault="00CC4DBC" w:rsidP="00410545">
            <w:pPr>
              <w:shd w:val="clear" w:color="auto" w:fill="FFFFFF"/>
              <w:spacing w:line="269" w:lineRule="exact"/>
              <w:ind w:left="10" w:right="-40"/>
              <w:jc w:val="center"/>
              <w:rPr>
                <w:spacing w:val="-11"/>
                <w:sz w:val="28"/>
                <w:szCs w:val="28"/>
                <w:lang w:val="uk-UA"/>
              </w:rPr>
            </w:pPr>
            <w:r w:rsidRPr="0097215F">
              <w:rPr>
                <w:spacing w:val="-11"/>
                <w:sz w:val="28"/>
                <w:szCs w:val="28"/>
                <w:lang w:val="uk-UA"/>
              </w:rPr>
              <w:t>1</w:t>
            </w:r>
            <w:r>
              <w:rPr>
                <w:spacing w:val="-11"/>
                <w:sz w:val="28"/>
                <w:szCs w:val="28"/>
                <w:lang w:val="uk-UA"/>
              </w:rPr>
              <w:t>.</w:t>
            </w:r>
          </w:p>
        </w:tc>
        <w:tc>
          <w:tcPr>
            <w:tcW w:w="3085" w:type="dxa"/>
            <w:shd w:val="clear" w:color="auto" w:fill="FFFFFF"/>
          </w:tcPr>
          <w:p w:rsidR="00CC4DBC" w:rsidRPr="00C2514A" w:rsidRDefault="00CC4DBC" w:rsidP="00410545">
            <w:pPr>
              <w:shd w:val="clear" w:color="auto" w:fill="FFFFFF"/>
              <w:ind w:right="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</w:t>
            </w:r>
            <w:r>
              <w:rPr>
                <w:sz w:val="28"/>
                <w:szCs w:val="28"/>
                <w:lang w:val="uk-UA"/>
              </w:rPr>
              <w:t>ити</w:t>
            </w:r>
            <w:r>
              <w:rPr>
                <w:sz w:val="28"/>
                <w:szCs w:val="28"/>
              </w:rPr>
              <w:t xml:space="preserve"> до плану роботи</w:t>
            </w:r>
            <w:r>
              <w:rPr>
                <w:sz w:val="28"/>
                <w:szCs w:val="28"/>
                <w:lang w:val="uk-UA"/>
              </w:rPr>
              <w:t xml:space="preserve"> школи та планів виховної роботи просвітницькі та тренінгові заходи</w:t>
            </w:r>
            <w:r>
              <w:rPr>
                <w:sz w:val="28"/>
                <w:szCs w:val="28"/>
              </w:rPr>
              <w:t xml:space="preserve"> з питань протидії торгівлі людьми.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Pr="00460010" w:rsidRDefault="00CC4DBC" w:rsidP="00410545">
            <w:pPr>
              <w:shd w:val="clear" w:color="auto" w:fill="FFFFFF"/>
              <w:spacing w:line="278" w:lineRule="exact"/>
              <w:ind w:right="365" w:firstLine="10"/>
              <w:jc w:val="center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До 31.08.2</w:t>
            </w:r>
            <w:r w:rsidRPr="00460010">
              <w:rPr>
                <w:spacing w:val="-2"/>
                <w:sz w:val="28"/>
                <w:szCs w:val="28"/>
                <w:lang w:val="uk-UA"/>
              </w:rPr>
              <w:t>01</w:t>
            </w:r>
            <w:r>
              <w:rPr>
                <w:spacing w:val="-2"/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shd w:val="clear" w:color="auto" w:fill="FFFFFF"/>
          </w:tcPr>
          <w:p w:rsidR="00CC4DBC" w:rsidRDefault="00CC4DBC" w:rsidP="00BD1697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 xml:space="preserve">Жовтун Т.С., директор школи, Свиридова Н.Ю., заступник директора з виховної роботи, класні керівники </w:t>
            </w:r>
          </w:p>
          <w:p w:rsidR="00CC4DBC" w:rsidRPr="00DC0628" w:rsidRDefault="00CC4DBC" w:rsidP="00BD1697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1-11 класів</w:t>
            </w:r>
          </w:p>
        </w:tc>
        <w:tc>
          <w:tcPr>
            <w:tcW w:w="162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jc w:val="both"/>
              <w:rPr>
                <w:b/>
                <w:spacing w:val="-4"/>
                <w:sz w:val="28"/>
                <w:szCs w:val="28"/>
                <w:lang w:val="uk-UA"/>
              </w:rPr>
            </w:pPr>
          </w:p>
        </w:tc>
      </w:tr>
      <w:tr w:rsidR="00CC4DBC" w:rsidRPr="004968CC" w:rsidTr="00410545">
        <w:trPr>
          <w:trHeight w:val="1826"/>
        </w:trPr>
        <w:tc>
          <w:tcPr>
            <w:tcW w:w="55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ind w:left="10" w:righ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5" w:type="dxa"/>
            <w:shd w:val="clear" w:color="auto" w:fill="FFFFFF"/>
          </w:tcPr>
          <w:p w:rsidR="00CC4DBC" w:rsidRDefault="00CC4DBC" w:rsidP="00410545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C0628">
              <w:rPr>
                <w:sz w:val="28"/>
                <w:szCs w:val="28"/>
                <w:lang w:val="uk-UA"/>
              </w:rPr>
              <w:t>нов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DC0628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бібліотеці</w:t>
            </w:r>
            <w:r w:rsidRPr="00DC0628">
              <w:rPr>
                <w:sz w:val="28"/>
                <w:szCs w:val="28"/>
                <w:lang w:val="uk-UA"/>
              </w:rPr>
              <w:t xml:space="preserve"> постійно діюч</w:t>
            </w:r>
            <w:r>
              <w:rPr>
                <w:sz w:val="28"/>
                <w:szCs w:val="28"/>
                <w:lang w:val="uk-UA"/>
              </w:rPr>
              <w:t>у</w:t>
            </w:r>
            <w:r w:rsidRPr="00DC0628">
              <w:rPr>
                <w:sz w:val="28"/>
                <w:szCs w:val="28"/>
                <w:lang w:val="uk-UA"/>
              </w:rPr>
              <w:t xml:space="preserve"> тематичн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C0628">
              <w:rPr>
                <w:sz w:val="28"/>
                <w:szCs w:val="28"/>
                <w:lang w:val="uk-UA"/>
              </w:rPr>
              <w:t xml:space="preserve"> виставк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DC0628">
              <w:rPr>
                <w:sz w:val="28"/>
                <w:szCs w:val="28"/>
                <w:lang w:val="uk-UA"/>
              </w:rPr>
              <w:t xml:space="preserve"> матеріалів з питань </w:t>
            </w:r>
          </w:p>
          <w:p w:rsidR="00CC4DBC" w:rsidRDefault="00CC4DBC" w:rsidP="00410545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lang w:val="uk-UA"/>
              </w:rPr>
            </w:pPr>
          </w:p>
          <w:p w:rsidR="00CC4DBC" w:rsidRPr="00DC0628" w:rsidRDefault="00CC4DBC" w:rsidP="00410545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 xml:space="preserve">безпечної міграції, </w:t>
            </w:r>
            <w:r>
              <w:rPr>
                <w:sz w:val="28"/>
                <w:szCs w:val="28"/>
                <w:lang w:val="uk-UA"/>
              </w:rPr>
              <w:t>запобігання</w:t>
            </w:r>
            <w:r w:rsidRPr="00DC0628">
              <w:rPr>
                <w:sz w:val="28"/>
                <w:szCs w:val="28"/>
                <w:lang w:val="uk-UA"/>
              </w:rPr>
              <w:t xml:space="preserve"> торгівлі людьми.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Default="00CC4DBC" w:rsidP="0041054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CC4DBC" w:rsidRPr="00DC0628" w:rsidRDefault="00CC4DBC" w:rsidP="0041054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 xml:space="preserve">7 </w:t>
            </w:r>
            <w:r w:rsidRPr="00DC0628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4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Абрамова О.В., завідувач</w:t>
            </w:r>
            <w:r w:rsidRPr="00DC0628">
              <w:rPr>
                <w:spacing w:val="-5"/>
                <w:sz w:val="28"/>
                <w:szCs w:val="28"/>
                <w:lang w:val="uk-UA"/>
              </w:rPr>
              <w:t xml:space="preserve"> бібліот</w:t>
            </w:r>
            <w:r>
              <w:rPr>
                <w:spacing w:val="-5"/>
                <w:sz w:val="28"/>
                <w:szCs w:val="28"/>
                <w:lang w:val="uk-UA"/>
              </w:rPr>
              <w:t>екою</w:t>
            </w:r>
          </w:p>
        </w:tc>
        <w:tc>
          <w:tcPr>
            <w:tcW w:w="162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rPr>
                <w:spacing w:val="-5"/>
                <w:sz w:val="28"/>
                <w:szCs w:val="28"/>
                <w:lang w:val="uk-UA"/>
              </w:rPr>
            </w:pPr>
          </w:p>
        </w:tc>
      </w:tr>
      <w:tr w:rsidR="00CC4DBC" w:rsidRPr="00DC0628" w:rsidTr="00410545">
        <w:trPr>
          <w:trHeight w:val="1826"/>
        </w:trPr>
        <w:tc>
          <w:tcPr>
            <w:tcW w:w="55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ind w:left="10" w:righ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8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spacing w:line="269" w:lineRule="exact"/>
              <w:ind w:right="10"/>
              <w:jc w:val="both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Розгля</w:t>
            </w:r>
            <w:r>
              <w:rPr>
                <w:sz w:val="28"/>
                <w:szCs w:val="28"/>
                <w:lang w:val="uk-UA"/>
              </w:rPr>
              <w:t>нути</w:t>
            </w:r>
            <w:r w:rsidRPr="00DC0628">
              <w:rPr>
                <w:sz w:val="28"/>
                <w:szCs w:val="28"/>
                <w:lang w:val="uk-UA"/>
              </w:rPr>
              <w:t xml:space="preserve"> питан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DC0628">
              <w:rPr>
                <w:sz w:val="28"/>
                <w:szCs w:val="28"/>
                <w:lang w:val="uk-UA"/>
              </w:rPr>
              <w:t xml:space="preserve"> протидії торгівлі людьми на нарадах, батьківських зборах, класних годинах.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Pr="00DC0628" w:rsidRDefault="00CC4DBC" w:rsidP="00410545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 роботи школи</w:t>
            </w:r>
          </w:p>
        </w:tc>
        <w:tc>
          <w:tcPr>
            <w:tcW w:w="2340" w:type="dxa"/>
            <w:shd w:val="clear" w:color="auto" w:fill="FFFFFF"/>
          </w:tcPr>
          <w:p w:rsidR="00CC4DBC" w:rsidRDefault="00CC4DBC" w:rsidP="00410545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 xml:space="preserve">Жовтун Т.С., директор школи, Свиридова Н.Ю., заступник директора з виховної роботи, класні керівники </w:t>
            </w:r>
          </w:p>
          <w:p w:rsidR="00CC4DBC" w:rsidRPr="00DC0628" w:rsidRDefault="00CC4DBC" w:rsidP="00410545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1-11 класів</w:t>
            </w:r>
          </w:p>
        </w:tc>
        <w:tc>
          <w:tcPr>
            <w:tcW w:w="162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rPr>
                <w:spacing w:val="-5"/>
                <w:sz w:val="28"/>
                <w:szCs w:val="28"/>
                <w:lang w:val="uk-UA"/>
              </w:rPr>
            </w:pPr>
          </w:p>
        </w:tc>
      </w:tr>
      <w:tr w:rsidR="00CC4DBC" w:rsidRPr="00DC0628" w:rsidTr="00410545">
        <w:trPr>
          <w:trHeight w:val="1826"/>
        </w:trPr>
        <w:tc>
          <w:tcPr>
            <w:tcW w:w="55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ind w:left="10" w:righ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spacing w:line="278" w:lineRule="exact"/>
              <w:ind w:firstLine="10"/>
              <w:jc w:val="both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Організ</w:t>
            </w:r>
            <w:r>
              <w:rPr>
                <w:sz w:val="28"/>
                <w:szCs w:val="28"/>
                <w:lang w:val="uk-UA"/>
              </w:rPr>
              <w:t>увати проведення</w:t>
            </w:r>
            <w:r w:rsidRPr="00DC0628">
              <w:rPr>
                <w:sz w:val="28"/>
                <w:szCs w:val="28"/>
                <w:lang w:val="uk-UA"/>
              </w:rPr>
              <w:t xml:space="preserve"> Тижня протидії торгівлі людьми з переглядом навчальних відеофільмів «Станція призначення – ЖИТТЯ!», «Небезпечна гра»,</w:t>
            </w:r>
            <w:r>
              <w:rPr>
                <w:sz w:val="28"/>
                <w:szCs w:val="28"/>
                <w:lang w:val="uk-UA"/>
              </w:rPr>
              <w:t xml:space="preserve"> «Дві маленькі дівчинки»,</w:t>
            </w:r>
            <w:r w:rsidRPr="00DC0628">
              <w:rPr>
                <w:sz w:val="28"/>
                <w:szCs w:val="28"/>
                <w:lang w:val="uk-UA"/>
              </w:rPr>
              <w:t xml:space="preserve"> проведенням просвітницьк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DC0628">
              <w:rPr>
                <w:sz w:val="28"/>
                <w:szCs w:val="28"/>
                <w:lang w:val="uk-UA"/>
              </w:rPr>
              <w:t xml:space="preserve"> тренінг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DC0628">
              <w:rPr>
                <w:sz w:val="28"/>
                <w:szCs w:val="28"/>
                <w:lang w:val="uk-UA"/>
              </w:rPr>
              <w:t>, вхідного та вихідного анкетування щодо обізнаності учнів 9-11 класів з питань протидії торгівлі людьми.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Default="00CC4DBC" w:rsidP="00410545">
            <w:pPr>
              <w:shd w:val="clear" w:color="auto" w:fill="FFFFFF"/>
              <w:spacing w:line="269" w:lineRule="exact"/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Грудень </w:t>
            </w:r>
          </w:p>
          <w:p w:rsidR="00CC4DBC" w:rsidRPr="000A18CB" w:rsidRDefault="00CC4DBC" w:rsidP="00410545">
            <w:pPr>
              <w:shd w:val="clear" w:color="auto" w:fill="FFFFFF"/>
              <w:spacing w:line="269" w:lineRule="exact"/>
              <w:jc w:val="center"/>
              <w:rPr>
                <w:spacing w:val="-1"/>
                <w:sz w:val="28"/>
                <w:szCs w:val="28"/>
                <w:lang w:val="uk-UA"/>
              </w:rPr>
            </w:pPr>
            <w:r w:rsidRPr="00DC0628">
              <w:rPr>
                <w:spacing w:val="-1"/>
                <w:sz w:val="28"/>
                <w:szCs w:val="28"/>
                <w:lang w:val="uk-UA"/>
              </w:rPr>
              <w:t>201</w:t>
            </w:r>
            <w:r>
              <w:rPr>
                <w:spacing w:val="-1"/>
                <w:sz w:val="28"/>
                <w:szCs w:val="28"/>
                <w:lang w:val="uk-UA"/>
              </w:rPr>
              <w:t>7 року</w:t>
            </w:r>
          </w:p>
        </w:tc>
        <w:tc>
          <w:tcPr>
            <w:tcW w:w="2340" w:type="dxa"/>
            <w:shd w:val="clear" w:color="auto" w:fill="FFFFFF"/>
          </w:tcPr>
          <w:p w:rsidR="00CC4DBC" w:rsidRDefault="00CC4DBC" w:rsidP="00D72160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 xml:space="preserve">Жовтун Т.С., директор школи, Свиридова Н.Ю., заступник директора з виховної роботи, класні керівники </w:t>
            </w:r>
          </w:p>
          <w:p w:rsidR="00CC4DBC" w:rsidRPr="00DC0628" w:rsidRDefault="00CC4DBC" w:rsidP="00D72160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1-11 класів</w:t>
            </w:r>
          </w:p>
        </w:tc>
        <w:tc>
          <w:tcPr>
            <w:tcW w:w="162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rPr>
                <w:spacing w:val="-5"/>
                <w:sz w:val="28"/>
                <w:szCs w:val="28"/>
                <w:lang w:val="uk-UA"/>
              </w:rPr>
            </w:pPr>
          </w:p>
        </w:tc>
      </w:tr>
      <w:tr w:rsidR="00CC4DBC" w:rsidRPr="00DC0628" w:rsidTr="00410545">
        <w:trPr>
          <w:trHeight w:val="1950"/>
        </w:trPr>
        <w:tc>
          <w:tcPr>
            <w:tcW w:w="55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ind w:left="10" w:righ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Прове</w:t>
            </w:r>
            <w:r>
              <w:rPr>
                <w:sz w:val="28"/>
                <w:szCs w:val="28"/>
                <w:lang w:val="uk-UA"/>
              </w:rPr>
              <w:t>сти</w:t>
            </w:r>
            <w:r w:rsidRPr="00DC0628">
              <w:rPr>
                <w:sz w:val="28"/>
                <w:szCs w:val="28"/>
                <w:lang w:val="uk-UA"/>
              </w:rPr>
              <w:t xml:space="preserve"> профілактичн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DC0628">
              <w:rPr>
                <w:sz w:val="28"/>
                <w:szCs w:val="28"/>
                <w:lang w:val="uk-UA"/>
              </w:rPr>
              <w:t xml:space="preserve"> заход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DC0628">
              <w:rPr>
                <w:sz w:val="28"/>
                <w:szCs w:val="28"/>
                <w:lang w:val="uk-UA"/>
              </w:rPr>
              <w:t xml:space="preserve"> з проблеми запобігання торгівлі людьми, насильству над дітьми, безпеки дітей в Інтернеті.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Default="00CC4DBC" w:rsidP="0041054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Упродовж</w:t>
            </w:r>
          </w:p>
          <w:p w:rsidR="00CC4DBC" w:rsidRPr="00DC0628" w:rsidRDefault="00CC4DBC" w:rsidP="00410545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7/2018 навчального</w:t>
            </w:r>
            <w:r w:rsidRPr="00DC062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FFFFFF"/>
          </w:tcPr>
          <w:p w:rsidR="00CC4DBC" w:rsidRDefault="00CC4DBC" w:rsidP="00D72160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Свиридова Н.Ю., заступник директора з виховної роботи,</w:t>
            </w:r>
          </w:p>
          <w:p w:rsidR="00CC4DBC" w:rsidRDefault="00CC4DBC" w:rsidP="00D72160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Сальник Н.А., практичний психолог,</w:t>
            </w:r>
          </w:p>
          <w:p w:rsidR="00CC4DBC" w:rsidRDefault="00CC4DBC" w:rsidP="00D72160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Корнієнко С.П., учитель інформатики,</w:t>
            </w:r>
          </w:p>
          <w:p w:rsidR="00CC4DBC" w:rsidRDefault="00CC4DBC" w:rsidP="00D72160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CC4DBC" w:rsidRPr="00DC0628" w:rsidRDefault="00CC4DBC" w:rsidP="00D72160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1-11 класів</w:t>
            </w:r>
          </w:p>
        </w:tc>
        <w:tc>
          <w:tcPr>
            <w:tcW w:w="162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rPr>
                <w:spacing w:val="-5"/>
                <w:sz w:val="28"/>
                <w:szCs w:val="28"/>
                <w:lang w:val="uk-UA"/>
              </w:rPr>
            </w:pPr>
          </w:p>
        </w:tc>
      </w:tr>
      <w:tr w:rsidR="00CC4DBC" w:rsidRPr="00DC0628" w:rsidTr="00410545">
        <w:trPr>
          <w:trHeight w:val="1950"/>
        </w:trPr>
        <w:tc>
          <w:tcPr>
            <w:tcW w:w="55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ind w:left="10" w:righ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460010">
              <w:rPr>
                <w:sz w:val="28"/>
                <w:szCs w:val="28"/>
                <w:lang w:val="uk-UA"/>
              </w:rPr>
              <w:t>Залуч</w:t>
            </w:r>
            <w:r>
              <w:rPr>
                <w:sz w:val="28"/>
                <w:szCs w:val="28"/>
                <w:lang w:val="uk-UA"/>
              </w:rPr>
              <w:t>ити шкільне учнівське самоврядування</w:t>
            </w:r>
            <w:r w:rsidRPr="00460010">
              <w:rPr>
                <w:sz w:val="28"/>
                <w:szCs w:val="28"/>
                <w:lang w:val="uk-UA"/>
              </w:rPr>
              <w:t xml:space="preserve"> до створення медіа-проектів, спрямованих на підвищення рівня інформованості громадян щодо запобігання і протидії торгівлі людьми.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Default="00CC4DBC" w:rsidP="00626BB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Упродовж</w:t>
            </w:r>
          </w:p>
          <w:p w:rsidR="00CC4DBC" w:rsidRPr="00DC0628" w:rsidRDefault="00CC4DBC" w:rsidP="00626BB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7/2018 навчального</w:t>
            </w:r>
            <w:r w:rsidRPr="00DC062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Свиридова Н.Ю., заступник директора з виховної роботи, Колодченко О.Г., педагог-організатор</w:t>
            </w:r>
          </w:p>
        </w:tc>
        <w:tc>
          <w:tcPr>
            <w:tcW w:w="162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rPr>
                <w:spacing w:val="-5"/>
                <w:sz w:val="28"/>
                <w:szCs w:val="28"/>
                <w:lang w:val="uk-UA"/>
              </w:rPr>
            </w:pPr>
          </w:p>
        </w:tc>
      </w:tr>
      <w:tr w:rsidR="00CC4DBC" w:rsidRPr="00DC0628" w:rsidTr="00410545">
        <w:trPr>
          <w:trHeight w:val="1684"/>
        </w:trPr>
        <w:tc>
          <w:tcPr>
            <w:tcW w:w="55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ind w:left="10" w:righ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Оновити інформацію на</w:t>
            </w:r>
            <w:r w:rsidRPr="00DC0628">
              <w:rPr>
                <w:sz w:val="28"/>
                <w:szCs w:val="28"/>
                <w:lang w:val="uk-UA"/>
              </w:rPr>
              <w:t xml:space="preserve"> стенд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DC0628">
              <w:rPr>
                <w:sz w:val="28"/>
                <w:szCs w:val="28"/>
                <w:lang w:val="uk-UA"/>
              </w:rPr>
              <w:t xml:space="preserve"> щодо професій, які користуються попитом на вітчизняному ринку праці, про наслідки нелегального виїзду за кордон з метою працевлаштування а також з телефонами Національної гарячої лінії з питань запобігання насильству та захисту прав дитини</w:t>
            </w:r>
            <w:r>
              <w:rPr>
                <w:sz w:val="28"/>
                <w:szCs w:val="28"/>
                <w:lang w:val="uk-UA"/>
              </w:rPr>
              <w:t>,</w:t>
            </w:r>
            <w:r w:rsidRPr="00DC0628">
              <w:rPr>
                <w:sz w:val="28"/>
                <w:szCs w:val="28"/>
                <w:lang w:val="uk-UA"/>
              </w:rPr>
              <w:t xml:space="preserve">  Національної гарячої лінії з питань запобігання торгівлі людьми.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Pr="00DC0628" w:rsidRDefault="00CC4DBC" w:rsidP="00410545">
            <w:pPr>
              <w:shd w:val="clear" w:color="auto" w:fill="FFFFFF"/>
              <w:spacing w:line="269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2017</w:t>
            </w:r>
          </w:p>
        </w:tc>
        <w:tc>
          <w:tcPr>
            <w:tcW w:w="2340" w:type="dxa"/>
            <w:shd w:val="clear" w:color="auto" w:fill="FFFFFF"/>
          </w:tcPr>
          <w:p w:rsidR="00CC4DBC" w:rsidRDefault="00CC4DBC" w:rsidP="00410545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Свиридова Н.Ю., заступник директора з виховної роботи,</w:t>
            </w:r>
          </w:p>
          <w:p w:rsidR="00CC4DBC" w:rsidRDefault="00CC4DBC" w:rsidP="00092F5B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Сальник Н.А., практичний психолог</w:t>
            </w:r>
          </w:p>
          <w:p w:rsidR="00CC4DBC" w:rsidRPr="00DC0628" w:rsidRDefault="00CC4DBC" w:rsidP="0041054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rPr>
                <w:spacing w:val="-5"/>
                <w:sz w:val="28"/>
                <w:szCs w:val="28"/>
                <w:lang w:val="uk-UA"/>
              </w:rPr>
            </w:pPr>
          </w:p>
        </w:tc>
      </w:tr>
      <w:tr w:rsidR="00CC4DBC" w:rsidRPr="00DC0628" w:rsidTr="00410545">
        <w:trPr>
          <w:trHeight w:val="1123"/>
        </w:trPr>
        <w:tc>
          <w:tcPr>
            <w:tcW w:w="55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ind w:left="10" w:righ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spacing w:line="278" w:lineRule="exact"/>
              <w:ind w:firstLine="10"/>
              <w:jc w:val="both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Організ</w:t>
            </w:r>
            <w:r>
              <w:rPr>
                <w:sz w:val="28"/>
                <w:szCs w:val="28"/>
                <w:lang w:val="uk-UA"/>
              </w:rPr>
              <w:t>увати</w:t>
            </w:r>
            <w:r w:rsidRPr="00DC0628">
              <w:rPr>
                <w:sz w:val="28"/>
                <w:szCs w:val="28"/>
                <w:lang w:val="uk-UA"/>
              </w:rPr>
              <w:t xml:space="preserve"> зустріч</w:t>
            </w:r>
            <w:r>
              <w:rPr>
                <w:sz w:val="28"/>
                <w:szCs w:val="28"/>
                <w:lang w:val="uk-UA"/>
              </w:rPr>
              <w:t>і</w:t>
            </w:r>
            <w:r w:rsidRPr="00DC0628">
              <w:rPr>
                <w:sz w:val="28"/>
                <w:szCs w:val="28"/>
                <w:lang w:val="uk-UA"/>
              </w:rPr>
              <w:t xml:space="preserve"> з представниками правоохоронних органів та громадських організацій з питань протидії торгівлі людьми.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Default="00CC4DBC" w:rsidP="00626BB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Упродовж</w:t>
            </w:r>
          </w:p>
          <w:p w:rsidR="00CC4DBC" w:rsidRPr="00DC0628" w:rsidRDefault="00CC4DBC" w:rsidP="00626BB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7/2018 навчального</w:t>
            </w:r>
            <w:r w:rsidRPr="00DC062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FFFFFF"/>
          </w:tcPr>
          <w:p w:rsidR="00CC4DBC" w:rsidRDefault="00CC4DBC" w:rsidP="00BD1697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Свиридова Н.Ю., заступник директора з виховної роботи,</w:t>
            </w:r>
          </w:p>
          <w:p w:rsidR="00CC4DBC" w:rsidRDefault="00CC4DBC" w:rsidP="00BD1697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Сальник Н.А., практичний психолог</w:t>
            </w:r>
          </w:p>
          <w:p w:rsidR="00CC4DBC" w:rsidRPr="00DC0628" w:rsidRDefault="00CC4DBC" w:rsidP="00BD169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spacing w:line="288" w:lineRule="exact"/>
              <w:ind w:right="38"/>
              <w:rPr>
                <w:spacing w:val="-5"/>
                <w:sz w:val="28"/>
                <w:szCs w:val="28"/>
                <w:lang w:val="uk-UA"/>
              </w:rPr>
            </w:pPr>
          </w:p>
        </w:tc>
      </w:tr>
      <w:tr w:rsidR="00CC4DBC" w:rsidRPr="00DC0628" w:rsidTr="00410545">
        <w:trPr>
          <w:trHeight w:val="889"/>
        </w:trPr>
        <w:tc>
          <w:tcPr>
            <w:tcW w:w="55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ind w:left="10" w:righ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5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spacing w:line="278" w:lineRule="exact"/>
              <w:ind w:firstLine="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Продовжити роботу щодо р</w:t>
            </w:r>
            <w:r w:rsidRPr="00DC0628">
              <w:rPr>
                <w:sz w:val="28"/>
                <w:szCs w:val="28"/>
                <w:lang w:val="uk-UA"/>
              </w:rPr>
              <w:t>озвитк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DC0628">
              <w:rPr>
                <w:sz w:val="28"/>
                <w:szCs w:val="28"/>
                <w:lang w:val="uk-UA"/>
              </w:rPr>
              <w:t xml:space="preserve"> співробітництва з громадськими організаціями, представниками правоохоронних органів та </w:t>
            </w:r>
            <w:r>
              <w:rPr>
                <w:sz w:val="28"/>
                <w:szCs w:val="28"/>
                <w:lang w:val="uk-UA"/>
              </w:rPr>
              <w:t>комітетом у справах сім</w:t>
            </w:r>
            <w:r w:rsidRPr="00817F5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по Київському району Департаменту у справах сім</w:t>
            </w:r>
            <w:r w:rsidRPr="00817F5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Харківської міської ради</w:t>
            </w:r>
            <w:r w:rsidRPr="00DC0628">
              <w:rPr>
                <w:sz w:val="28"/>
                <w:szCs w:val="28"/>
                <w:lang w:val="uk-UA"/>
              </w:rPr>
              <w:t xml:space="preserve"> з метою обміну інформацією щодо запобігання торгівлі людьми.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C4DBC" w:rsidRDefault="00CC4DBC" w:rsidP="00626BB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Упродовж</w:t>
            </w:r>
          </w:p>
          <w:p w:rsidR="00CC4DBC" w:rsidRPr="00DC0628" w:rsidRDefault="00CC4DBC" w:rsidP="00626BB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C0628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7/2018 навчального</w:t>
            </w:r>
            <w:r w:rsidRPr="00DC0628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40" w:type="dxa"/>
            <w:shd w:val="clear" w:color="auto" w:fill="FFFFFF"/>
          </w:tcPr>
          <w:p w:rsidR="00CC4DBC" w:rsidRDefault="00CC4DBC" w:rsidP="00BD1697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Свиридова Н.Ю., заступник директора з виховної роботи,</w:t>
            </w:r>
          </w:p>
          <w:p w:rsidR="00CC4DBC" w:rsidRDefault="00CC4DBC" w:rsidP="00BD1697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Сальник Н.А., практичний психолог</w:t>
            </w:r>
          </w:p>
          <w:p w:rsidR="00CC4DBC" w:rsidRPr="00DC0628" w:rsidRDefault="00CC4DBC" w:rsidP="00BD169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FFFFFF"/>
          </w:tcPr>
          <w:p w:rsidR="00CC4DBC" w:rsidRPr="00DC0628" w:rsidRDefault="00CC4DBC" w:rsidP="00410545">
            <w:pPr>
              <w:shd w:val="clear" w:color="auto" w:fill="FFFFFF"/>
              <w:spacing w:line="288" w:lineRule="exact"/>
              <w:ind w:right="38"/>
              <w:rPr>
                <w:spacing w:val="-5"/>
                <w:sz w:val="28"/>
                <w:szCs w:val="28"/>
                <w:lang w:val="uk-UA"/>
              </w:rPr>
            </w:pPr>
          </w:p>
        </w:tc>
      </w:tr>
    </w:tbl>
    <w:p w:rsidR="00CC4DBC" w:rsidRPr="00BE16B3" w:rsidRDefault="00CC4DBC" w:rsidP="00410545">
      <w:pPr>
        <w:rPr>
          <w:lang w:val="uk-UA"/>
        </w:rPr>
      </w:pPr>
    </w:p>
    <w:p w:rsidR="00CC4DBC" w:rsidRPr="00BE16B3" w:rsidRDefault="00CC4DBC" w:rsidP="00410545">
      <w:pPr>
        <w:jc w:val="center"/>
        <w:rPr>
          <w:lang w:val="uk-UA"/>
        </w:rPr>
      </w:pPr>
    </w:p>
    <w:p w:rsidR="00CC4DBC" w:rsidRPr="00BE16B3" w:rsidRDefault="00CC4DBC" w:rsidP="00410545">
      <w:pPr>
        <w:rPr>
          <w:lang w:val="uk-UA"/>
        </w:rPr>
      </w:pPr>
    </w:p>
    <w:p w:rsidR="00CC4DBC" w:rsidRPr="00BE16B3" w:rsidRDefault="00CC4DBC" w:rsidP="00410545">
      <w:pPr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Заступник директора з виховної роботи</w:t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ab/>
        <w:t>Н.Ю. Свиридова</w:t>
      </w:r>
    </w:p>
    <w:p w:rsidR="00CC4DBC" w:rsidRDefault="00CC4DBC" w:rsidP="00AD4EDD">
      <w:pPr>
        <w:spacing w:line="360" w:lineRule="auto"/>
        <w:rPr>
          <w:sz w:val="28"/>
          <w:szCs w:val="28"/>
          <w:lang w:val="uk-UA"/>
        </w:rPr>
      </w:pPr>
    </w:p>
    <w:sectPr w:rsidR="00CC4DBC" w:rsidSect="0060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EDD"/>
    <w:rsid w:val="00031D70"/>
    <w:rsid w:val="00092F5B"/>
    <w:rsid w:val="000A18CB"/>
    <w:rsid w:val="00204E15"/>
    <w:rsid w:val="0026316A"/>
    <w:rsid w:val="002D48D7"/>
    <w:rsid w:val="00356AC5"/>
    <w:rsid w:val="00410545"/>
    <w:rsid w:val="00460010"/>
    <w:rsid w:val="004822A5"/>
    <w:rsid w:val="004968CC"/>
    <w:rsid w:val="00513060"/>
    <w:rsid w:val="0060154F"/>
    <w:rsid w:val="00626BB0"/>
    <w:rsid w:val="00631DC5"/>
    <w:rsid w:val="00810742"/>
    <w:rsid w:val="00817F55"/>
    <w:rsid w:val="00844021"/>
    <w:rsid w:val="00883010"/>
    <w:rsid w:val="0097215F"/>
    <w:rsid w:val="00A2435F"/>
    <w:rsid w:val="00AD4EDD"/>
    <w:rsid w:val="00BD1697"/>
    <w:rsid w:val="00BE16B3"/>
    <w:rsid w:val="00C2514A"/>
    <w:rsid w:val="00C47F16"/>
    <w:rsid w:val="00C66C21"/>
    <w:rsid w:val="00C71549"/>
    <w:rsid w:val="00CC4DBC"/>
    <w:rsid w:val="00CF1822"/>
    <w:rsid w:val="00D270D1"/>
    <w:rsid w:val="00D72160"/>
    <w:rsid w:val="00DA6AF3"/>
    <w:rsid w:val="00DC0628"/>
    <w:rsid w:val="00DF425C"/>
    <w:rsid w:val="00FC4CBD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DD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EDD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AD4EDD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01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725</Words>
  <Characters>4136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ЗАГАЛЬНООСВІТНЯ </dc:title>
  <dc:subject/>
  <dc:creator>каб28-1</dc:creator>
  <cp:keywords/>
  <dc:description/>
  <cp:lastModifiedBy>PC</cp:lastModifiedBy>
  <cp:revision>2</cp:revision>
  <cp:lastPrinted>2017-09-06T13:29:00Z</cp:lastPrinted>
  <dcterms:created xsi:type="dcterms:W3CDTF">2017-09-09T10:10:00Z</dcterms:created>
  <dcterms:modified xsi:type="dcterms:W3CDTF">2017-09-09T10:10:00Z</dcterms:modified>
</cp:coreProperties>
</file>